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AD9" w:rsidRDefault="00682BD6">
      <w:pPr>
        <w:pStyle w:val="Title"/>
      </w:pPr>
      <w:r>
        <w:t>MINUTES</w:t>
      </w:r>
    </w:p>
    <w:p w:rsidR="008A2AD9" w:rsidRDefault="00D05120">
      <w:pPr>
        <w:pStyle w:val="Subtitle"/>
      </w:pPr>
      <w:sdt>
        <w:sdtPr>
          <w:id w:val="841976995"/>
          <w:placeholder>
            <w:docPart w:val="6AA09EA76FF648A2881B439C24375CFA"/>
          </w:placeholder>
          <w15:appearance w15:val="hidden"/>
        </w:sdtPr>
        <w:sdtEndPr/>
        <w:sdtContent>
          <w:r w:rsidR="007C6249">
            <w:t>MES PTO</w:t>
          </w:r>
        </w:sdtContent>
      </w:sdt>
    </w:p>
    <w:p w:rsidR="008A2AD9" w:rsidRDefault="00682BD6">
      <w:pPr>
        <w:pBdr>
          <w:top w:val="single" w:sz="4" w:space="1" w:color="242852" w:themeColor="text2"/>
        </w:pBdr>
        <w:jc w:val="right"/>
      </w:pPr>
      <w:r>
        <w:rPr>
          <w:rStyle w:val="IntenseEmphasis"/>
        </w:rPr>
        <w:t>Date | time</w:t>
      </w:r>
      <w:r>
        <w:t xml:space="preserve"> </w:t>
      </w:r>
      <w:sdt>
        <w:sdtPr>
          <w:id w:val="705675763"/>
          <w:placeholder>
            <w:docPart w:val="FA28108A8E5D44AAAE96B5CF5CAA6CA8"/>
          </w:placeholder>
          <w:date w:fullDate="2018-11-27T18:00:00Z">
            <w:dateFormat w:val="M/d/yyyy h:mm am/pm"/>
            <w:lid w:val="en-US"/>
            <w:storeMappedDataAs w:val="dateTime"/>
            <w:calendar w:val="gregorian"/>
          </w:date>
        </w:sdtPr>
        <w:sdtEndPr/>
        <w:sdtContent>
          <w:r w:rsidR="00D3352E">
            <w:t>11/27/2018 6:00 PM</w:t>
          </w:r>
        </w:sdtContent>
      </w:sdt>
      <w:r>
        <w:t xml:space="preserve">| </w:t>
      </w:r>
      <w:r>
        <w:rPr>
          <w:rStyle w:val="IntenseEmphasis"/>
        </w:rPr>
        <w:t>Meeting called to order by</w:t>
      </w:r>
      <w:r>
        <w:t xml:space="preserve"> </w:t>
      </w:r>
      <w:sdt>
        <w:sdtPr>
          <w:id w:val="-845941156"/>
          <w:placeholder>
            <w:docPart w:val="39EE20447AF54024BE31F95633282D2E"/>
          </w:placeholder>
          <w15:appearance w15:val="hidden"/>
        </w:sdtPr>
        <w:sdtEndPr/>
        <w:sdtContent>
          <w:r w:rsidR="0091479F">
            <w:t>Wendy</w:t>
          </w:r>
        </w:sdtContent>
      </w:sdt>
    </w:p>
    <w:p w:rsidR="008A2AD9" w:rsidRDefault="00254687">
      <w:pPr>
        <w:pStyle w:val="Heading1"/>
      </w:pPr>
      <w:r>
        <w:t>Board Members</w:t>
      </w:r>
    </w:p>
    <w:p w:rsidR="009A139D" w:rsidRDefault="009A139D">
      <w:r>
        <w:t>Wendy Lang</w:t>
      </w:r>
      <w:r w:rsidR="007C6249">
        <w:t xml:space="preserve"> ~ President, </w:t>
      </w:r>
      <w:r>
        <w:t>Tiffany Ginocchio &amp; Tonya Charles</w:t>
      </w:r>
      <w:r w:rsidR="00254687">
        <w:t xml:space="preserve"> ~ Vice President, </w:t>
      </w:r>
      <w:r w:rsidR="007C6249">
        <w:t>Stephanie</w:t>
      </w:r>
      <w:r>
        <w:t xml:space="preserve"> Haskins ~ Secretary, </w:t>
      </w:r>
    </w:p>
    <w:p w:rsidR="008A2AD9" w:rsidRDefault="009A139D">
      <w:r>
        <w:t>Kelly Hoffman</w:t>
      </w:r>
      <w:r w:rsidR="0012048B">
        <w:t xml:space="preserve"> ~ Treasurer</w:t>
      </w:r>
      <w:r w:rsidR="00254687">
        <w:t>,</w:t>
      </w:r>
      <w:r w:rsidR="007C6249">
        <w:t xml:space="preserve"> </w:t>
      </w:r>
      <w:r>
        <w:t>Jen Oddo</w:t>
      </w:r>
      <w:r w:rsidR="00254687">
        <w:t xml:space="preserve"> ~ Volunteer Coordinator </w:t>
      </w:r>
    </w:p>
    <w:p w:rsidR="00D3352E" w:rsidRDefault="00254687" w:rsidP="00D3352E">
      <w:pPr>
        <w:pStyle w:val="Heading1"/>
      </w:pPr>
      <w:r>
        <w:t>Attendees:</w:t>
      </w:r>
    </w:p>
    <w:p w:rsidR="00D3352E" w:rsidRPr="00D3352E" w:rsidRDefault="00D3352E" w:rsidP="00D3352E">
      <w:r>
        <w:t xml:space="preserve">Doug O, Christina W, Bill H, Jen O, Kelly H, Ken S, Wendy L, Stephanie H, Charla J, </w:t>
      </w:r>
      <w:proofErr w:type="spellStart"/>
      <w:r>
        <w:t>Stacia</w:t>
      </w:r>
      <w:proofErr w:type="spellEnd"/>
      <w:r>
        <w:t xml:space="preserve"> A, </w:t>
      </w:r>
      <w:proofErr w:type="spellStart"/>
      <w:r>
        <w:t>Damasa</w:t>
      </w:r>
      <w:proofErr w:type="spellEnd"/>
      <w:r>
        <w:t xml:space="preserve"> M, Becky B </w:t>
      </w:r>
    </w:p>
    <w:p w:rsidR="008A2AD9" w:rsidRDefault="00254687" w:rsidP="00254687">
      <w:pPr>
        <w:pStyle w:val="Heading1"/>
        <w:pBdr>
          <w:top w:val="single" w:sz="4" w:space="0" w:color="297FD5" w:themeColor="accent3"/>
        </w:pBdr>
      </w:pPr>
      <w:r>
        <w:t xml:space="preserve">Approval of </w:t>
      </w:r>
      <w:r w:rsidR="00EF4982">
        <w:t xml:space="preserve">Last Month’s </w:t>
      </w:r>
      <w:r>
        <w:t>Meeting Minutes</w:t>
      </w:r>
    </w:p>
    <w:p w:rsidR="00EF4982" w:rsidRDefault="00D3352E">
      <w:r>
        <w:t>Approved by Christina</w:t>
      </w:r>
      <w:r w:rsidR="0091479F">
        <w:t>, 2</w:t>
      </w:r>
      <w:r w:rsidR="0091479F" w:rsidRPr="0091479F">
        <w:rPr>
          <w:vertAlign w:val="superscript"/>
        </w:rPr>
        <w:t>nd</w:t>
      </w:r>
      <w:r w:rsidR="0091479F">
        <w:t xml:space="preserve"> by </w:t>
      </w:r>
      <w:proofErr w:type="spellStart"/>
      <w:r>
        <w:t>Stacia</w:t>
      </w:r>
      <w:proofErr w:type="spellEnd"/>
    </w:p>
    <w:p w:rsidR="008A2AD9" w:rsidRDefault="00254687" w:rsidP="00A2135E">
      <w:pPr>
        <w:pStyle w:val="Heading1"/>
        <w:pBdr>
          <w:top w:val="single" w:sz="4" w:space="2" w:color="297FD5" w:themeColor="accent3"/>
        </w:pBdr>
      </w:pPr>
      <w:r>
        <w:t>Volunteer Update</w:t>
      </w:r>
      <w:r w:rsidR="0091479F">
        <w:t xml:space="preserve"> – Jen Oddo</w:t>
      </w:r>
    </w:p>
    <w:p w:rsidR="00BE4541" w:rsidRDefault="00D3352E">
      <w:r>
        <w:t>Facebook is limiting our followers to see our posts without paying money, we will be setting up an Instagram account and see if we can start advertising there. Going to send an email to the volunteers to bring cookies for movie night 12-14</w:t>
      </w:r>
    </w:p>
    <w:p w:rsidR="008A2AD9" w:rsidRDefault="00254687">
      <w:pPr>
        <w:pStyle w:val="Heading1"/>
      </w:pPr>
      <w:r>
        <w:t>Treasurer Update</w:t>
      </w:r>
      <w:r w:rsidR="006F5609">
        <w:t>/Funding Requests</w:t>
      </w:r>
      <w:r>
        <w:t xml:space="preserve"> </w:t>
      </w:r>
      <w:r w:rsidR="0091479F">
        <w:t>– Kelly Hoffman</w:t>
      </w:r>
    </w:p>
    <w:p w:rsidR="00D3352E" w:rsidRDefault="00D3352E">
      <w:r>
        <w:t xml:space="preserve">Archery bow fundraising request 10each </w:t>
      </w:r>
      <w:proofErr w:type="spellStart"/>
      <w:proofErr w:type="gramStart"/>
      <w:r>
        <w:t>est</w:t>
      </w:r>
      <w:proofErr w:type="spellEnd"/>
      <w:proofErr w:type="gramEnd"/>
      <w:r>
        <w:t xml:space="preserve"> $1200.00– Approved by Stephanie and 2</w:t>
      </w:r>
      <w:r w:rsidRPr="00D3352E">
        <w:rPr>
          <w:vertAlign w:val="superscript"/>
        </w:rPr>
        <w:t>nd</w:t>
      </w:r>
      <w:r>
        <w:t xml:space="preserve"> by </w:t>
      </w:r>
      <w:proofErr w:type="spellStart"/>
      <w:r>
        <w:t>Damasa</w:t>
      </w:r>
      <w:proofErr w:type="spellEnd"/>
    </w:p>
    <w:p w:rsidR="00D05120" w:rsidRDefault="00D05120">
      <w:r>
        <w:t>Reviewed report</w:t>
      </w:r>
    </w:p>
    <w:p w:rsidR="00AF738A" w:rsidRDefault="00D05120">
      <w:r>
        <w:t xml:space="preserve">Funding request for touch screen </w:t>
      </w:r>
      <w:proofErr w:type="spellStart"/>
      <w:r>
        <w:t>chromebooks</w:t>
      </w:r>
      <w:proofErr w:type="spellEnd"/>
      <w:r>
        <w:t xml:space="preserve"> $1000 for 2 would like 4 - </w:t>
      </w:r>
      <w:r w:rsidR="0091479F">
        <w:t>Stephanie Approved, 2</w:t>
      </w:r>
      <w:r w:rsidR="0091479F" w:rsidRPr="0091479F">
        <w:rPr>
          <w:vertAlign w:val="superscript"/>
        </w:rPr>
        <w:t>nd</w:t>
      </w:r>
      <w:r w:rsidR="0091479F">
        <w:t xml:space="preserve"> by Wendy</w:t>
      </w:r>
    </w:p>
    <w:p w:rsidR="008A2AD9" w:rsidRDefault="00A2135E">
      <w:pPr>
        <w:pStyle w:val="Heading1"/>
      </w:pPr>
      <w:r>
        <w:t>Principal’s Report – Ken Stoll</w:t>
      </w:r>
    </w:p>
    <w:p w:rsidR="00AF738A" w:rsidRDefault="00D05120" w:rsidP="00254687">
      <w:r>
        <w:t>No Updates</w:t>
      </w:r>
    </w:p>
    <w:p w:rsidR="005A0C6A" w:rsidRDefault="006F5609" w:rsidP="009A139D">
      <w:pPr>
        <w:pStyle w:val="Heading1"/>
      </w:pPr>
      <w:r>
        <w:t>Upcoming Events</w:t>
      </w:r>
      <w:r w:rsidR="005A0C6A">
        <w:tab/>
      </w:r>
    </w:p>
    <w:p w:rsidR="00D05120" w:rsidRDefault="00D05120">
      <w:r>
        <w:t>Talked about the District Parent Action Committee – Next meeting is on 1-14 at Douglas High School</w:t>
      </w:r>
    </w:p>
    <w:p w:rsidR="00D05120" w:rsidRDefault="00D05120">
      <w:r>
        <w:t xml:space="preserve">Talked about spirit wear placing order on 12-1. </w:t>
      </w:r>
    </w:p>
    <w:p w:rsidR="00D05120" w:rsidRDefault="00D05120">
      <w:r>
        <w:t>Voted on a cover for the yearbook</w:t>
      </w:r>
    </w:p>
    <w:p w:rsidR="00D05120" w:rsidRDefault="00D05120">
      <w:r>
        <w:tab/>
        <w:t xml:space="preserve">Send pictures to the </w:t>
      </w:r>
      <w:proofErr w:type="spellStart"/>
      <w:r>
        <w:t>gmail</w:t>
      </w:r>
      <w:proofErr w:type="spellEnd"/>
      <w:r>
        <w:t xml:space="preserve"> of students and events for the yearbook</w:t>
      </w:r>
    </w:p>
    <w:p w:rsidR="0091479F" w:rsidRDefault="0091479F">
      <w:r>
        <w:t>December 14</w:t>
      </w:r>
      <w:r w:rsidRPr="0091479F">
        <w:rPr>
          <w:vertAlign w:val="superscript"/>
        </w:rPr>
        <w:t>th</w:t>
      </w:r>
      <w:r>
        <w:t xml:space="preserve"> – Movie / hot chocolate</w:t>
      </w:r>
      <w:r w:rsidR="00D05120">
        <w:t xml:space="preserve"> – The Santa Clause </w:t>
      </w:r>
    </w:p>
    <w:p w:rsidR="00D05120" w:rsidRDefault="00D05120">
      <w:r>
        <w:tab/>
        <w:t xml:space="preserve">Heather to make flyer to send out </w:t>
      </w:r>
    </w:p>
    <w:p w:rsidR="00D05120" w:rsidRDefault="00D05120">
      <w:r>
        <w:tab/>
        <w:t>Wendy getting hot chocolate</w:t>
      </w:r>
    </w:p>
    <w:p w:rsidR="00D05120" w:rsidRDefault="00D05120">
      <w:r>
        <w:tab/>
        <w:t>Jen O sending email about donating cookies</w:t>
      </w:r>
    </w:p>
    <w:p w:rsidR="0091479F" w:rsidRDefault="0091479F">
      <w:r>
        <w:lastRenderedPageBreak/>
        <w:t xml:space="preserve">January – 80’s/Neon - Roller skating at the community center – Ken working on date </w:t>
      </w:r>
    </w:p>
    <w:p w:rsidR="0091479F" w:rsidRDefault="0091479F">
      <w:r>
        <w:t xml:space="preserve">March </w:t>
      </w:r>
      <w:r w:rsidR="00D05120">
        <w:t>7</w:t>
      </w:r>
      <w:r w:rsidR="00D05120" w:rsidRPr="00D05120">
        <w:rPr>
          <w:vertAlign w:val="superscript"/>
        </w:rPr>
        <w:t>th</w:t>
      </w:r>
      <w:r w:rsidR="00D05120">
        <w:t xml:space="preserve"> 5:30-7:00– Literacy Night </w:t>
      </w:r>
    </w:p>
    <w:p w:rsidR="0091479F" w:rsidRDefault="0091479F">
      <w:r>
        <w:t>April 5</w:t>
      </w:r>
      <w:r w:rsidRPr="0091479F">
        <w:rPr>
          <w:vertAlign w:val="superscript"/>
        </w:rPr>
        <w:t>th</w:t>
      </w:r>
      <w:r>
        <w:t xml:space="preserve"> – Ham Bingo</w:t>
      </w:r>
    </w:p>
    <w:p w:rsidR="0091479F" w:rsidRDefault="0091479F">
      <w:r>
        <w:t>May 17</w:t>
      </w:r>
      <w:r w:rsidRPr="0091479F">
        <w:rPr>
          <w:vertAlign w:val="superscript"/>
        </w:rPr>
        <w:t>th</w:t>
      </w:r>
      <w:r>
        <w:t xml:space="preserve"> – Spring Event</w:t>
      </w:r>
    </w:p>
    <w:p w:rsidR="0091479F" w:rsidRDefault="0091479F">
      <w:r>
        <w:t>May – Teacher Appreciation Week – Gifts – Need date for lunch</w:t>
      </w:r>
    </w:p>
    <w:p w:rsidR="0091479F" w:rsidRDefault="0091479F"/>
    <w:p w:rsidR="0091479F" w:rsidRDefault="0091479F"/>
    <w:p w:rsidR="008A2AD9" w:rsidRDefault="00682BD6">
      <w:pPr>
        <w:pStyle w:val="Heading1"/>
      </w:pPr>
      <w:r>
        <w:t>Next Meeting</w:t>
      </w:r>
    </w:p>
    <w:p w:rsidR="008A2AD9" w:rsidRDefault="00D05120">
      <w:sdt>
        <w:sdtPr>
          <w:id w:val="520059650"/>
          <w:placeholder>
            <w:docPart w:val="FA28108A8E5D44AAAE96B5CF5CAA6CA8"/>
          </w:placeholder>
          <w:date w:fullDate="2018-12-18T18:00:00Z">
            <w:dateFormat w:val="M/d/yyyy h:mm am/pm"/>
            <w:lid w:val="en-US"/>
            <w:storeMappedDataAs w:val="dateTime"/>
            <w:calendar w:val="gregorian"/>
          </w:date>
        </w:sdtPr>
        <w:sdtEndPr/>
        <w:sdtContent>
          <w:r>
            <w:t>12/18/2018 6:00 PM</w:t>
          </w:r>
        </w:sdtContent>
      </w:sdt>
      <w:r w:rsidR="00682BD6">
        <w:t xml:space="preserve">, </w:t>
      </w:r>
      <w:r w:rsidR="00254687">
        <w:t>MES Library</w:t>
      </w:r>
    </w:p>
    <w:p w:rsidR="008A2AD9" w:rsidRDefault="00254687">
      <w:r>
        <w:t>Motion t</w:t>
      </w:r>
      <w:r w:rsidR="006F5609">
        <w:t>o adjourn was mad</w:t>
      </w:r>
      <w:bookmarkStart w:id="0" w:name="_GoBack"/>
      <w:bookmarkEnd w:id="0"/>
      <w:r w:rsidR="006F5609">
        <w:t xml:space="preserve">e at </w:t>
      </w:r>
      <w:r w:rsidR="00D05120">
        <w:rPr>
          <w:u w:val="single"/>
        </w:rPr>
        <w:t>_7:25</w:t>
      </w:r>
      <w:r w:rsidR="0091479F">
        <w:rPr>
          <w:u w:val="single"/>
        </w:rPr>
        <w:t>pm</w:t>
      </w:r>
      <w:r w:rsidR="00BE4541">
        <w:rPr>
          <w:u w:val="single"/>
        </w:rPr>
        <w:t xml:space="preserve">___ </w:t>
      </w:r>
      <w:r>
        <w:t>and was passed unanimously.</w:t>
      </w:r>
    </w:p>
    <w:sectPr w:rsidR="008A2AD9">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577" w:rsidRDefault="000D2577">
      <w:r>
        <w:separator/>
      </w:r>
    </w:p>
  </w:endnote>
  <w:endnote w:type="continuationSeparator" w:id="0">
    <w:p w:rsidR="000D2577" w:rsidRDefault="000D2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AD9" w:rsidRDefault="00682BD6">
    <w:pPr>
      <w:pStyle w:val="Footer"/>
    </w:pPr>
    <w:r>
      <w:t xml:space="preserve">Page </w:t>
    </w:r>
    <w:r>
      <w:fldChar w:fldCharType="begin"/>
    </w:r>
    <w:r>
      <w:instrText xml:space="preserve"> PAGE   \* MERGEFORMAT </w:instrText>
    </w:r>
    <w:r>
      <w:fldChar w:fldCharType="separate"/>
    </w:r>
    <w:r w:rsidR="00D0512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577" w:rsidRDefault="000D2577">
      <w:r>
        <w:separator/>
      </w:r>
    </w:p>
  </w:footnote>
  <w:footnote w:type="continuationSeparator" w:id="0">
    <w:p w:rsidR="000D2577" w:rsidRDefault="000D25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012ED6"/>
    <w:multiLevelType w:val="hybridMultilevel"/>
    <w:tmpl w:val="1046A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A944D3"/>
    <w:multiLevelType w:val="hybridMultilevel"/>
    <w:tmpl w:val="0E38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7"/>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7FB"/>
    <w:rsid w:val="000D2577"/>
    <w:rsid w:val="0012048B"/>
    <w:rsid w:val="001572B5"/>
    <w:rsid w:val="00254687"/>
    <w:rsid w:val="002B48FE"/>
    <w:rsid w:val="005A0C6A"/>
    <w:rsid w:val="00667DB3"/>
    <w:rsid w:val="00682BD6"/>
    <w:rsid w:val="006F5609"/>
    <w:rsid w:val="007C6249"/>
    <w:rsid w:val="007D74A9"/>
    <w:rsid w:val="008A2AD9"/>
    <w:rsid w:val="009065C0"/>
    <w:rsid w:val="0091479F"/>
    <w:rsid w:val="009717FB"/>
    <w:rsid w:val="009A139D"/>
    <w:rsid w:val="00A2135E"/>
    <w:rsid w:val="00AF738A"/>
    <w:rsid w:val="00BE4541"/>
    <w:rsid w:val="00C40066"/>
    <w:rsid w:val="00D047E2"/>
    <w:rsid w:val="00D05120"/>
    <w:rsid w:val="00D11BB3"/>
    <w:rsid w:val="00D31201"/>
    <w:rsid w:val="00D3352E"/>
    <w:rsid w:val="00D34E7A"/>
    <w:rsid w:val="00D41843"/>
    <w:rsid w:val="00EF4982"/>
    <w:rsid w:val="00FC0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297FD5" w:themeColor="accent3"/>
        <w:bottom w:val="single" w:sz="12" w:space="1" w:color="297FD5" w:themeColor="accent3"/>
      </w:pBdr>
      <w:spacing w:before="240" w:after="240"/>
      <w:outlineLvl w:val="0"/>
    </w:pPr>
    <w:rPr>
      <w:rFonts w:asciiTheme="majorHAnsi" w:eastAsiaTheme="majorEastAsia" w:hAnsiTheme="majorHAnsi" w:cstheme="majorBidi"/>
      <w:color w:val="297FD5"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4A66AC"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629DD1"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242852" w:themeColor="text2"/>
      <w:sz w:val="32"/>
      <w:szCs w:val="32"/>
    </w:rPr>
  </w:style>
  <w:style w:type="paragraph" w:styleId="ListParagraph">
    <w:name w:val="List Paragraph"/>
    <w:basedOn w:val="Normal"/>
    <w:uiPriority w:val="34"/>
    <w:unhideWhenUsed/>
    <w:qFormat/>
    <w:rsid w:val="005A0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kins\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A09EA76FF648A2881B439C24375CFA"/>
        <w:category>
          <w:name w:val="General"/>
          <w:gallery w:val="placeholder"/>
        </w:category>
        <w:types>
          <w:type w:val="bbPlcHdr"/>
        </w:types>
        <w:behaviors>
          <w:behavior w:val="content"/>
        </w:behaviors>
        <w:guid w:val="{6D59866B-C48B-4A3E-A649-D6D0B28AE864}"/>
      </w:docPartPr>
      <w:docPartBody>
        <w:p w:rsidR="00F25E8A" w:rsidRDefault="00A821AC">
          <w:pPr>
            <w:pStyle w:val="6AA09EA76FF648A2881B439C24375CFA"/>
          </w:pPr>
          <w:r>
            <w:t>[Your School PTA Minutes]</w:t>
          </w:r>
        </w:p>
      </w:docPartBody>
    </w:docPart>
    <w:docPart>
      <w:docPartPr>
        <w:name w:val="FA28108A8E5D44AAAE96B5CF5CAA6CA8"/>
        <w:category>
          <w:name w:val="General"/>
          <w:gallery w:val="placeholder"/>
        </w:category>
        <w:types>
          <w:type w:val="bbPlcHdr"/>
        </w:types>
        <w:behaviors>
          <w:behavior w:val="content"/>
        </w:behaviors>
        <w:guid w:val="{B35627C6-37B7-44BA-977E-9FCD8F77C70A}"/>
      </w:docPartPr>
      <w:docPartBody>
        <w:p w:rsidR="00F25E8A" w:rsidRDefault="00A821AC">
          <w:pPr>
            <w:pStyle w:val="FA28108A8E5D44AAAE96B5CF5CAA6CA8"/>
          </w:pPr>
          <w:r>
            <w:t>[Date | time]</w:t>
          </w:r>
        </w:p>
      </w:docPartBody>
    </w:docPart>
    <w:docPart>
      <w:docPartPr>
        <w:name w:val="39EE20447AF54024BE31F95633282D2E"/>
        <w:category>
          <w:name w:val="General"/>
          <w:gallery w:val="placeholder"/>
        </w:category>
        <w:types>
          <w:type w:val="bbPlcHdr"/>
        </w:types>
        <w:behaviors>
          <w:behavior w:val="content"/>
        </w:behaviors>
        <w:guid w:val="{86AF6A8C-E76B-4142-9FF9-35A7425BA6DA}"/>
      </w:docPartPr>
      <w:docPartBody>
        <w:p w:rsidR="00F25E8A" w:rsidRDefault="00A821AC">
          <w:pPr>
            <w:pStyle w:val="39EE20447AF54024BE31F95633282D2E"/>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1AC"/>
    <w:rsid w:val="00001311"/>
    <w:rsid w:val="00A821AC"/>
    <w:rsid w:val="00E17B88"/>
    <w:rsid w:val="00F25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A09EA76FF648A2881B439C24375CFA">
    <w:name w:val="6AA09EA76FF648A2881B439C24375CFA"/>
  </w:style>
  <w:style w:type="paragraph" w:customStyle="1" w:styleId="FA28108A8E5D44AAAE96B5CF5CAA6CA8">
    <w:name w:val="FA28108A8E5D44AAAE96B5CF5CAA6CA8"/>
  </w:style>
  <w:style w:type="paragraph" w:customStyle="1" w:styleId="39EE20447AF54024BE31F95633282D2E">
    <w:name w:val="39EE20447AF54024BE31F95633282D2E"/>
  </w:style>
  <w:style w:type="paragraph" w:customStyle="1" w:styleId="AA80BB4608794FA1A7F89ADA519074A8">
    <w:name w:val="AA80BB4608794FA1A7F89ADA519074A8"/>
  </w:style>
  <w:style w:type="paragraph" w:customStyle="1" w:styleId="9B7909F23BBF4D55834629BCA46905FA">
    <w:name w:val="9B7909F23BBF4D55834629BCA46905FA"/>
  </w:style>
  <w:style w:type="paragraph" w:customStyle="1" w:styleId="C7770C648F864D99B69F379A3FACA5A7">
    <w:name w:val="C7770C648F864D99B69F379A3FACA5A7"/>
  </w:style>
  <w:style w:type="paragraph" w:customStyle="1" w:styleId="7798B1E29FE44B8CBDC62A1B71EDEAE2">
    <w:name w:val="7798B1E29FE44B8CBDC62A1B71EDEAE2"/>
  </w:style>
  <w:style w:type="paragraph" w:customStyle="1" w:styleId="727F2488943D40D0A0711B947ED761ED">
    <w:name w:val="727F2488943D40D0A0711B947ED761ED"/>
  </w:style>
  <w:style w:type="paragraph" w:customStyle="1" w:styleId="EA82F05E8E8145B180C881EBDD0A1965">
    <w:name w:val="EA82F05E8E8145B180C881EBDD0A1965"/>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7DF34BF549B54AD1BC262E0EF6563332">
    <w:name w:val="7DF34BF549B54AD1BC262E0EF6563332"/>
  </w:style>
  <w:style w:type="paragraph" w:customStyle="1" w:styleId="2D141C2F825041F89E524F4D6D76340A">
    <w:name w:val="2D141C2F825041F89E524F4D6D76340A"/>
  </w:style>
  <w:style w:type="paragraph" w:customStyle="1" w:styleId="5C3FA2FA5EDD440AA50506270794FB46">
    <w:name w:val="5C3FA2FA5EDD440AA50506270794FB46"/>
  </w:style>
  <w:style w:type="paragraph" w:customStyle="1" w:styleId="7343D38CFA4D483F907667BC0C6A64C9">
    <w:name w:val="7343D38CFA4D483F907667BC0C6A64C9"/>
  </w:style>
  <w:style w:type="paragraph" w:customStyle="1" w:styleId="B2D6696C8F344253BCEE9E6E6BD0B3DB">
    <w:name w:val="B2D6696C8F344253BCEE9E6E6BD0B3DB"/>
  </w:style>
  <w:style w:type="paragraph" w:customStyle="1" w:styleId="DD616DD0F945495F8BA021F4EE3EA509">
    <w:name w:val="DD616DD0F945495F8BA021F4EE3EA5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2</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2018-12-14T21:04:00Z</dcterms:created>
  <dcterms:modified xsi:type="dcterms:W3CDTF">2018-12-14T21:22:00Z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