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D9" w:rsidRDefault="00682BD6">
      <w:pPr>
        <w:pStyle w:val="Title"/>
      </w:pPr>
      <w:r>
        <w:t>MINUTES</w:t>
      </w:r>
    </w:p>
    <w:p w:rsidR="008A2AD9" w:rsidRDefault="00380C43">
      <w:pPr>
        <w:pStyle w:val="Subtitle"/>
      </w:pPr>
      <w:sdt>
        <w:sdtPr>
          <w:id w:val="841976995"/>
          <w:placeholder>
            <w:docPart w:val="6AA09EA76FF648A2881B439C24375CFA"/>
          </w:placeholder>
          <w15:appearance w15:val="hidden"/>
        </w:sdtPr>
        <w:sdtEndPr/>
        <w:sdtContent>
          <w:r w:rsidR="007C6249">
            <w:t>MES PTO</w:t>
          </w:r>
        </w:sdtContent>
      </w:sdt>
    </w:p>
    <w:p w:rsidR="008A2AD9" w:rsidRDefault="00682BD6">
      <w:pPr>
        <w:pBdr>
          <w:top w:val="single" w:sz="4" w:space="1" w:color="242852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FA28108A8E5D44AAAE96B5CF5CAA6CA8"/>
          </w:placeholder>
          <w:date w:fullDate="2019-03-19T1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047EE9">
            <w:t>3/19/2019 6:00 PM</w:t>
          </w:r>
        </w:sdtContent>
      </w:sdt>
      <w:r>
        <w:t xml:space="preserve">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39EE20447AF54024BE31F95633282D2E"/>
          </w:placeholder>
          <w15:appearance w15:val="hidden"/>
        </w:sdtPr>
        <w:sdtEndPr/>
        <w:sdtContent>
          <w:r w:rsidR="0091479F">
            <w:t>Wendy</w:t>
          </w:r>
        </w:sdtContent>
      </w:sdt>
    </w:p>
    <w:p w:rsidR="008A2AD9" w:rsidRDefault="00254687">
      <w:pPr>
        <w:pStyle w:val="Heading1"/>
      </w:pPr>
      <w:r>
        <w:t>Board Members</w:t>
      </w:r>
    </w:p>
    <w:p w:rsidR="009A139D" w:rsidRDefault="009A139D">
      <w:r>
        <w:t>Wendy Lang</w:t>
      </w:r>
      <w:r w:rsidR="007C6249">
        <w:t xml:space="preserve"> ~ President, </w:t>
      </w:r>
      <w:r>
        <w:t>Tiffany Ginocchio &amp; Tonya Charles</w:t>
      </w:r>
      <w:r w:rsidR="00254687">
        <w:t xml:space="preserve"> ~ Vice President, </w:t>
      </w:r>
      <w:r w:rsidR="007C6249">
        <w:t>Stephanie</w:t>
      </w:r>
      <w:r>
        <w:t xml:space="preserve"> Haskins ~ Secretary, </w:t>
      </w:r>
    </w:p>
    <w:p w:rsidR="008A2AD9" w:rsidRDefault="009A139D">
      <w:r>
        <w:t>Kelly Hoffman</w:t>
      </w:r>
      <w:r w:rsidR="0012048B">
        <w:t xml:space="preserve"> ~ Treasurer</w:t>
      </w:r>
      <w:r w:rsidR="00254687">
        <w:t>,</w:t>
      </w:r>
      <w:r w:rsidR="007C6249">
        <w:t xml:space="preserve"> </w:t>
      </w:r>
      <w:r>
        <w:t>Jen Oddo</w:t>
      </w:r>
      <w:r w:rsidR="00254687">
        <w:t xml:space="preserve"> ~ Volunteer Coordinator </w:t>
      </w:r>
    </w:p>
    <w:p w:rsidR="00352A31" w:rsidRDefault="00352A31" w:rsidP="00352A31">
      <w:pPr>
        <w:pStyle w:val="Heading1"/>
        <w:pBdr>
          <w:top w:val="single" w:sz="4" w:space="2" w:color="297FD5" w:themeColor="accent3"/>
        </w:pBdr>
      </w:pPr>
      <w:r>
        <w:t>Attendees:</w:t>
      </w:r>
    </w:p>
    <w:p w:rsidR="00047EE9" w:rsidRPr="00047EE9" w:rsidRDefault="00047EE9" w:rsidP="00047EE9">
      <w:r>
        <w:t xml:space="preserve">Wendy </w:t>
      </w:r>
      <w:r w:rsidR="00380C43">
        <w:t xml:space="preserve">L, </w:t>
      </w:r>
      <w:proofErr w:type="spellStart"/>
      <w:r w:rsidR="00380C43">
        <w:t>Stacia</w:t>
      </w:r>
      <w:proofErr w:type="spellEnd"/>
      <w:r w:rsidR="00380C43">
        <w:t xml:space="preserve"> A, Jana D, Tracey H, Amy C, Christina W, Mark W, Kelly H, </w:t>
      </w:r>
      <w:proofErr w:type="spellStart"/>
      <w:r w:rsidR="00380C43">
        <w:t>Damasa</w:t>
      </w:r>
      <w:proofErr w:type="spellEnd"/>
      <w:r w:rsidR="00380C43">
        <w:t xml:space="preserve"> M, Ken S, Bill H, Jen O, Tonya C</w:t>
      </w:r>
    </w:p>
    <w:p w:rsidR="008A2AD9" w:rsidRDefault="00254687" w:rsidP="00254687">
      <w:pPr>
        <w:pStyle w:val="Heading1"/>
        <w:pBdr>
          <w:top w:val="single" w:sz="4" w:space="0" w:color="297FD5" w:themeColor="accent3"/>
        </w:pBdr>
      </w:pPr>
      <w:r>
        <w:t xml:space="preserve">Approval of </w:t>
      </w:r>
      <w:r w:rsidR="00EF4982">
        <w:t xml:space="preserve">Last Month’s </w:t>
      </w:r>
      <w:r>
        <w:t>Meeting Minutes</w:t>
      </w:r>
    </w:p>
    <w:p w:rsidR="00631C29" w:rsidRDefault="00380C43">
      <w:r>
        <w:t>Approved by Wendy</w:t>
      </w:r>
    </w:p>
    <w:p w:rsidR="008A2AD9" w:rsidRDefault="00254687" w:rsidP="00A2135E">
      <w:pPr>
        <w:pStyle w:val="Heading1"/>
        <w:pBdr>
          <w:top w:val="single" w:sz="4" w:space="2" w:color="297FD5" w:themeColor="accent3"/>
        </w:pBdr>
      </w:pPr>
      <w:r>
        <w:t>Volunteer Update</w:t>
      </w:r>
      <w:r w:rsidR="0091479F">
        <w:t xml:space="preserve"> – Jen Oddo</w:t>
      </w:r>
    </w:p>
    <w:p w:rsidR="00380C43" w:rsidRDefault="00380C43" w:rsidP="00380C43">
      <w:pPr>
        <w:rPr>
          <w:sz w:val="24"/>
          <w:szCs w:val="24"/>
        </w:rPr>
      </w:pPr>
      <w:r>
        <w:t>Jen Oddo reminded everyone to like and comment on our social media posts which makes them more visible.</w:t>
      </w:r>
    </w:p>
    <w:p w:rsidR="00631C29" w:rsidRDefault="00380C43">
      <w:r>
        <w:t xml:space="preserve">Mark </w:t>
      </w:r>
      <w:proofErr w:type="spellStart"/>
      <w:r>
        <w:t>Wlaschin</w:t>
      </w:r>
      <w:proofErr w:type="spellEnd"/>
      <w:r>
        <w:t xml:space="preserve"> shared the DPAC meeting was focused on school resource officers and their mission of getting kids on track to graduation. The next meeting is May 13th at CC </w:t>
      </w:r>
      <w:proofErr w:type="spellStart"/>
      <w:r>
        <w:t>Menely</w:t>
      </w:r>
      <w:proofErr w:type="spellEnd"/>
      <w:r>
        <w:t xml:space="preserve"> and the topic is bullying</w:t>
      </w:r>
    </w:p>
    <w:p w:rsidR="008A2AD9" w:rsidRDefault="00254687">
      <w:pPr>
        <w:pStyle w:val="Heading1"/>
      </w:pPr>
      <w:r>
        <w:t>Treasurer Update</w:t>
      </w:r>
      <w:r w:rsidR="006F5609">
        <w:t>/Funding Requests</w:t>
      </w:r>
      <w:r>
        <w:t xml:space="preserve"> </w:t>
      </w:r>
      <w:r w:rsidR="0091479F">
        <w:t>– Kelly Hoffman</w:t>
      </w:r>
    </w:p>
    <w:p w:rsidR="005C70E8" w:rsidRDefault="005C70E8">
      <w:r>
        <w:t>Review Budget/Expense Report</w:t>
      </w:r>
    </w:p>
    <w:p w:rsidR="00380C43" w:rsidRDefault="00380C43">
      <w:r>
        <w:t xml:space="preserve">Expenses were realized for literacy night and sock hop. Income was realized from the sock hop (about </w:t>
      </w:r>
      <w:proofErr w:type="spellStart"/>
      <w:r>
        <w:t>break even</w:t>
      </w:r>
      <w:proofErr w:type="spellEnd"/>
      <w:r>
        <w:t>) and some spirit wear earnings. We sold about $8,000 at the book fair.</w:t>
      </w:r>
    </w:p>
    <w:p w:rsidR="005C70E8" w:rsidRDefault="005C70E8"/>
    <w:p w:rsidR="008A2AD9" w:rsidRDefault="00A2135E">
      <w:pPr>
        <w:pStyle w:val="Heading1"/>
      </w:pPr>
      <w:r>
        <w:t>Principal’s Report – Ken Stoll</w:t>
      </w:r>
      <w:r w:rsidR="005C70E8">
        <w:t>/William Harvey</w:t>
      </w:r>
    </w:p>
    <w:p w:rsidR="00380C43" w:rsidRDefault="00380C43" w:rsidP="00380C43">
      <w:pPr>
        <w:rPr>
          <w:sz w:val="24"/>
          <w:szCs w:val="24"/>
        </w:rPr>
      </w:pPr>
      <w:r>
        <w:t>Ken reported that construction is beginning soon on the townhomes directly across from the school. He also said staffing levels for next year look promising. </w:t>
      </w:r>
    </w:p>
    <w:p w:rsidR="005A0C6A" w:rsidRDefault="006F5609" w:rsidP="009A139D">
      <w:pPr>
        <w:pStyle w:val="Heading1"/>
      </w:pPr>
      <w:r>
        <w:t>Upcoming Events</w:t>
      </w:r>
      <w:r w:rsidR="005A0C6A">
        <w:tab/>
      </w:r>
    </w:p>
    <w:p w:rsidR="00380C43" w:rsidRDefault="00380C43" w:rsidP="00380C43">
      <w:r>
        <w:t xml:space="preserve">We discussed 5th grade science camp/ outdoor </w:t>
      </w:r>
      <w:proofErr w:type="spellStart"/>
      <w:proofErr w:type="gramStart"/>
      <w:r>
        <w:t>ed</w:t>
      </w:r>
      <w:proofErr w:type="spellEnd"/>
      <w:proofErr w:type="gramEnd"/>
      <w:r>
        <w:t xml:space="preserve"> program funding options. </w:t>
      </w:r>
    </w:p>
    <w:p w:rsidR="00380C43" w:rsidRDefault="00380C43" w:rsidP="00380C43">
      <w:pPr>
        <w:ind w:left="720"/>
        <w:rPr>
          <w:sz w:val="24"/>
          <w:szCs w:val="24"/>
        </w:rPr>
      </w:pPr>
      <w:r>
        <w:t xml:space="preserve">They expressed appreciation for all support available and ideas anyone has. We discussed the possibility of pursuing a grant through the Smallwood Foundation. We also talked about the possibility of dedicating a certain amount of walk a thon proceeds (either a percentage or if we earn over $x the remainder would go into the science camp funding. We walked about the importance of noting so much walk a thon funds go to each individual classroom and so much goes to outdoor </w:t>
      </w:r>
      <w:proofErr w:type="spellStart"/>
      <w:proofErr w:type="gramStart"/>
      <w:r>
        <w:t>ed</w:t>
      </w:r>
      <w:proofErr w:type="spellEnd"/>
      <w:proofErr w:type="gramEnd"/>
      <w:r>
        <w:t xml:space="preserve"> for advertisement during the walk a thon. We could even do a science night to help create buzz around walk a thon time - Sierra Nevada Journeys would come to put it on. At this event we could do a quick walk a thon presentation for parents. The 5th grade teachers will look at the cost and availability of bringing in Sierra Nevada Journeys. </w:t>
      </w:r>
    </w:p>
    <w:p w:rsidR="00380C43" w:rsidRDefault="00380C43" w:rsidP="00380C43"/>
    <w:p w:rsidR="00380C43" w:rsidRDefault="00380C43" w:rsidP="00380C43">
      <w:r>
        <w:t>Scholastic dollars</w:t>
      </w:r>
      <w:r>
        <w:t xml:space="preserve"> </w:t>
      </w:r>
      <w:proofErr w:type="gramStart"/>
      <w:r>
        <w:t xml:space="preserve">- </w:t>
      </w:r>
      <w:r>
        <w:t xml:space="preserve"> the</w:t>
      </w:r>
      <w:proofErr w:type="gramEnd"/>
      <w:r>
        <w:t xml:space="preserve"> cut is much more significant. We agreed to do so. </w:t>
      </w:r>
      <w:proofErr w:type="spellStart"/>
      <w:r>
        <w:t>Damasa</w:t>
      </w:r>
      <w:proofErr w:type="spellEnd"/>
      <w:r>
        <w:t xml:space="preserve"> will coordinate the purchase of more hallway books for lower grade levels. </w:t>
      </w:r>
    </w:p>
    <w:p w:rsidR="00380C43" w:rsidRDefault="00380C43"/>
    <w:p w:rsidR="00380C43" w:rsidRDefault="00380C43" w:rsidP="00380C43">
      <w:pPr>
        <w:rPr>
          <w:sz w:val="24"/>
          <w:szCs w:val="24"/>
        </w:rPr>
      </w:pPr>
      <w:r>
        <w:t>Wendy will type PTO bylaws in to Google Docs and add everyone to be able to edit so we can provide comments and feedback.</w:t>
      </w:r>
    </w:p>
    <w:p w:rsidR="00380C43" w:rsidRDefault="00380C43"/>
    <w:p w:rsidR="00F76238" w:rsidRDefault="0091479F">
      <w:r>
        <w:t>April 5</w:t>
      </w:r>
      <w:r w:rsidRPr="0091479F">
        <w:rPr>
          <w:vertAlign w:val="superscript"/>
        </w:rPr>
        <w:t>th</w:t>
      </w:r>
      <w:r>
        <w:t xml:space="preserve"> – Ham Bingo</w:t>
      </w:r>
    </w:p>
    <w:p w:rsidR="00380C43" w:rsidRDefault="00380C43" w:rsidP="00380C43">
      <w:pPr>
        <w:ind w:left="720"/>
        <w:rPr>
          <w:sz w:val="24"/>
          <w:szCs w:val="24"/>
        </w:rPr>
      </w:pPr>
      <w:r>
        <w:t xml:space="preserve">Ham Bingo - Amy is seeking hams for donation, Jen Oddo will do flyers and stickers on the kids, Tiffany </w:t>
      </w:r>
      <w:bookmarkStart w:id="0" w:name="_GoBack"/>
      <w:bookmarkEnd w:id="0"/>
      <w:r>
        <w:t>will do prizes, Kelly will do small snacks and drinks to sell. 4/5 6-7:30</w:t>
      </w:r>
    </w:p>
    <w:p w:rsidR="00380C43" w:rsidRDefault="00380C43"/>
    <w:p w:rsidR="0091479F" w:rsidRDefault="0091479F">
      <w:r>
        <w:t>May 17</w:t>
      </w:r>
      <w:r w:rsidRPr="0091479F">
        <w:rPr>
          <w:vertAlign w:val="superscript"/>
        </w:rPr>
        <w:t>th</w:t>
      </w:r>
      <w:r>
        <w:t xml:space="preserve"> – Spring Event</w:t>
      </w:r>
    </w:p>
    <w:p w:rsidR="00380C43" w:rsidRDefault="00380C43" w:rsidP="00380C43">
      <w:r>
        <w:tab/>
      </w:r>
      <w:r>
        <w:t xml:space="preserve">Prizes for Carnival – </w:t>
      </w:r>
      <w:proofErr w:type="spellStart"/>
      <w:r>
        <w:t>Stacia</w:t>
      </w:r>
      <w:proofErr w:type="spellEnd"/>
      <w:r>
        <w:t xml:space="preserve"> Almeida has received Epic passes, Ski passes and other items.</w:t>
      </w:r>
    </w:p>
    <w:p w:rsidR="00380C43" w:rsidRDefault="00380C43" w:rsidP="00380C43">
      <w:pPr>
        <w:ind w:firstLine="720"/>
      </w:pPr>
      <w:r>
        <w:t xml:space="preserve">Live Auction </w:t>
      </w:r>
      <w:proofErr w:type="gramStart"/>
      <w:r>
        <w:t>items  -</w:t>
      </w:r>
      <w:proofErr w:type="gramEnd"/>
      <w:r>
        <w:t xml:space="preserve"> we can auction off some of the large passes we received</w:t>
      </w:r>
    </w:p>
    <w:p w:rsidR="00380C43" w:rsidRDefault="00380C43" w:rsidP="00380C43">
      <w:pPr>
        <w:ind w:left="720"/>
      </w:pPr>
      <w:r>
        <w:t xml:space="preserve">We talked about the Spring Carnival and who is doing what. No one had knowledge of assignments except </w:t>
      </w:r>
      <w:proofErr w:type="spellStart"/>
      <w:r>
        <w:t>Damasa</w:t>
      </w:r>
      <w:proofErr w:type="spellEnd"/>
      <w:r>
        <w:t xml:space="preserve"> is doing classroom baskets. We determined we should start on the silent auction item gathering soon</w:t>
      </w:r>
    </w:p>
    <w:p w:rsidR="00380C43" w:rsidRDefault="00380C43" w:rsidP="00380C43">
      <w:pPr>
        <w:ind w:left="720"/>
      </w:pPr>
      <w:r>
        <w:t xml:space="preserve">The teachers will continue doing food fundraisers, including at the </w:t>
      </w:r>
      <w:proofErr w:type="gramStart"/>
      <w:r>
        <w:t>Spring</w:t>
      </w:r>
      <w:proofErr w:type="gramEnd"/>
      <w:r>
        <w:t xml:space="preserve"> carnival this year</w:t>
      </w:r>
    </w:p>
    <w:p w:rsidR="00380C43" w:rsidRDefault="00380C43"/>
    <w:p w:rsidR="0091479F" w:rsidRDefault="0091479F">
      <w:r>
        <w:t xml:space="preserve">May – Teacher Appreciation Week – Gifts – </w:t>
      </w:r>
      <w:r w:rsidR="00380C43">
        <w:t>May 10th</w:t>
      </w:r>
    </w:p>
    <w:p w:rsidR="00352A31" w:rsidRDefault="00352A31">
      <w:r>
        <w:tab/>
        <w:t>Get a coffee cart for the teachers</w:t>
      </w:r>
    </w:p>
    <w:p w:rsidR="00380C43" w:rsidRDefault="00380C43" w:rsidP="00380C43">
      <w:pPr>
        <w:ind w:left="720"/>
        <w:rPr>
          <w:sz w:val="24"/>
          <w:szCs w:val="24"/>
        </w:rPr>
      </w:pPr>
      <w:r>
        <w:t xml:space="preserve">Our teacher appreciation lunch will be May 10th. Jen Oddo updated that Tianna and Courtney have plans in the works for teacher gifts as well. Christina </w:t>
      </w:r>
      <w:proofErr w:type="spellStart"/>
      <w:r>
        <w:t>Wlaschin</w:t>
      </w:r>
      <w:proofErr w:type="spellEnd"/>
      <w:r>
        <w:t xml:space="preserve"> will coordinate recognition for Nurse Emily on May 6th. </w:t>
      </w:r>
    </w:p>
    <w:p w:rsidR="00380C43" w:rsidRDefault="00380C43"/>
    <w:p w:rsidR="0091479F" w:rsidRDefault="0091479F"/>
    <w:p w:rsidR="0091479F" w:rsidRDefault="0091479F"/>
    <w:p w:rsidR="008A2AD9" w:rsidRDefault="00682BD6">
      <w:pPr>
        <w:pStyle w:val="Heading1"/>
      </w:pPr>
      <w:r>
        <w:t>Next Meeting</w:t>
      </w:r>
    </w:p>
    <w:p w:rsidR="008A2AD9" w:rsidRDefault="00380C43">
      <w:sdt>
        <w:sdtPr>
          <w:id w:val="520059650"/>
          <w:placeholder>
            <w:docPart w:val="FA28108A8E5D44AAAE96B5CF5CAA6CA8"/>
          </w:placeholder>
          <w:date w:fullDate="2019-04-23T1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>
            <w:t>4/23/2019 6:00 PM</w:t>
          </w:r>
        </w:sdtContent>
      </w:sdt>
      <w:r w:rsidR="00682BD6">
        <w:t xml:space="preserve">, </w:t>
      </w:r>
      <w:r w:rsidR="00254687">
        <w:t>MES Library</w:t>
      </w:r>
    </w:p>
    <w:p w:rsidR="008A2AD9" w:rsidRDefault="00254687">
      <w:r>
        <w:t>Motion t</w:t>
      </w:r>
      <w:r w:rsidR="006F5609">
        <w:t xml:space="preserve">o adjourn was made at </w:t>
      </w:r>
      <w:r w:rsidR="00D923D8">
        <w:rPr>
          <w:u w:val="single"/>
        </w:rPr>
        <w:t>_7:</w:t>
      </w:r>
      <w:r w:rsidR="00380C43">
        <w:rPr>
          <w:u w:val="single"/>
        </w:rPr>
        <w:t>3</w:t>
      </w:r>
      <w:r w:rsidR="00D923D8">
        <w:rPr>
          <w:u w:val="single"/>
        </w:rPr>
        <w:t>0</w:t>
      </w:r>
      <w:r w:rsidR="00BE4541">
        <w:rPr>
          <w:u w:val="single"/>
        </w:rPr>
        <w:t xml:space="preserve">__ </w:t>
      </w:r>
      <w:r>
        <w:t>and was passed unanimously.</w:t>
      </w:r>
    </w:p>
    <w:sectPr w:rsidR="008A2AD9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77" w:rsidRDefault="000D2577">
      <w:r>
        <w:separator/>
      </w:r>
    </w:p>
  </w:endnote>
  <w:endnote w:type="continuationSeparator" w:id="0">
    <w:p w:rsidR="000D2577" w:rsidRDefault="000D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D9" w:rsidRDefault="00682BD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80C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77" w:rsidRDefault="000D2577">
      <w:r>
        <w:separator/>
      </w:r>
    </w:p>
  </w:footnote>
  <w:footnote w:type="continuationSeparator" w:id="0">
    <w:p w:rsidR="000D2577" w:rsidRDefault="000D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12ED6"/>
    <w:multiLevelType w:val="hybridMultilevel"/>
    <w:tmpl w:val="1046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C3605"/>
    <w:multiLevelType w:val="hybridMultilevel"/>
    <w:tmpl w:val="5EDCB424"/>
    <w:lvl w:ilvl="0" w:tplc="66FC4F36"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944D3"/>
    <w:multiLevelType w:val="hybridMultilevel"/>
    <w:tmpl w:val="0E3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9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B"/>
    <w:rsid w:val="000020E9"/>
    <w:rsid w:val="00047EE9"/>
    <w:rsid w:val="000D2577"/>
    <w:rsid w:val="0012048B"/>
    <w:rsid w:val="001572B5"/>
    <w:rsid w:val="00254687"/>
    <w:rsid w:val="002B48FE"/>
    <w:rsid w:val="00352A31"/>
    <w:rsid w:val="00380C43"/>
    <w:rsid w:val="005A0C6A"/>
    <w:rsid w:val="005C70E8"/>
    <w:rsid w:val="00631C29"/>
    <w:rsid w:val="00667DB3"/>
    <w:rsid w:val="00682BD6"/>
    <w:rsid w:val="006F5609"/>
    <w:rsid w:val="007C6249"/>
    <w:rsid w:val="007D74A9"/>
    <w:rsid w:val="008A2AD9"/>
    <w:rsid w:val="009065C0"/>
    <w:rsid w:val="0091479F"/>
    <w:rsid w:val="009717FB"/>
    <w:rsid w:val="009A139D"/>
    <w:rsid w:val="00A2135E"/>
    <w:rsid w:val="00AF738A"/>
    <w:rsid w:val="00B27332"/>
    <w:rsid w:val="00BE4541"/>
    <w:rsid w:val="00C40066"/>
    <w:rsid w:val="00D047E2"/>
    <w:rsid w:val="00D05120"/>
    <w:rsid w:val="00D11BB3"/>
    <w:rsid w:val="00D31201"/>
    <w:rsid w:val="00D3352E"/>
    <w:rsid w:val="00D34E7A"/>
    <w:rsid w:val="00D3743C"/>
    <w:rsid w:val="00D41843"/>
    <w:rsid w:val="00D923D8"/>
    <w:rsid w:val="00EF4982"/>
    <w:rsid w:val="00F76238"/>
    <w:rsid w:val="00FC09FC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297FD5" w:themeColor="accent3"/>
        <w:bottom w:val="single" w:sz="12" w:space="1" w:color="297FD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297FD5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629DD1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5A0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3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kins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A09EA76FF648A2881B439C2437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866B-C48B-4A3E-A649-D6D0B28AE864}"/>
      </w:docPartPr>
      <w:docPartBody>
        <w:p w:rsidR="00F25E8A" w:rsidRDefault="00A821AC">
          <w:pPr>
            <w:pStyle w:val="6AA09EA76FF648A2881B439C24375CFA"/>
          </w:pPr>
          <w:r>
            <w:t>[Your School PTA Minutes]</w:t>
          </w:r>
        </w:p>
      </w:docPartBody>
    </w:docPart>
    <w:docPart>
      <w:docPartPr>
        <w:name w:val="FA28108A8E5D44AAAE96B5CF5CA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27C6-37B7-44BA-977E-9FCD8F77C70A}"/>
      </w:docPartPr>
      <w:docPartBody>
        <w:p w:rsidR="00F25E8A" w:rsidRDefault="00A821AC">
          <w:pPr>
            <w:pStyle w:val="FA28108A8E5D44AAAE96B5CF5CAA6CA8"/>
          </w:pPr>
          <w:r>
            <w:t>[Date | time]</w:t>
          </w:r>
        </w:p>
      </w:docPartBody>
    </w:docPart>
    <w:docPart>
      <w:docPartPr>
        <w:name w:val="39EE20447AF54024BE31F9563328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6A8C-E76B-4142-9FF9-35A7425BA6DA}"/>
      </w:docPartPr>
      <w:docPartBody>
        <w:p w:rsidR="00F25E8A" w:rsidRDefault="00A821AC">
          <w:pPr>
            <w:pStyle w:val="39EE20447AF54024BE31F95633282D2E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AC"/>
    <w:rsid w:val="00001311"/>
    <w:rsid w:val="00A821AC"/>
    <w:rsid w:val="00E17B88"/>
    <w:rsid w:val="00F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A09EA76FF648A2881B439C24375CFA">
    <w:name w:val="6AA09EA76FF648A2881B439C24375CFA"/>
  </w:style>
  <w:style w:type="paragraph" w:customStyle="1" w:styleId="FA28108A8E5D44AAAE96B5CF5CAA6CA8">
    <w:name w:val="FA28108A8E5D44AAAE96B5CF5CAA6CA8"/>
  </w:style>
  <w:style w:type="paragraph" w:customStyle="1" w:styleId="39EE20447AF54024BE31F95633282D2E">
    <w:name w:val="39EE20447AF54024BE31F95633282D2E"/>
  </w:style>
  <w:style w:type="paragraph" w:customStyle="1" w:styleId="AA80BB4608794FA1A7F89ADA519074A8">
    <w:name w:val="AA80BB4608794FA1A7F89ADA519074A8"/>
  </w:style>
  <w:style w:type="paragraph" w:customStyle="1" w:styleId="9B7909F23BBF4D55834629BCA46905FA">
    <w:name w:val="9B7909F23BBF4D55834629BCA46905FA"/>
  </w:style>
  <w:style w:type="paragraph" w:customStyle="1" w:styleId="C7770C648F864D99B69F379A3FACA5A7">
    <w:name w:val="C7770C648F864D99B69F379A3FACA5A7"/>
  </w:style>
  <w:style w:type="paragraph" w:customStyle="1" w:styleId="7798B1E29FE44B8CBDC62A1B71EDEAE2">
    <w:name w:val="7798B1E29FE44B8CBDC62A1B71EDEAE2"/>
  </w:style>
  <w:style w:type="paragraph" w:customStyle="1" w:styleId="727F2488943D40D0A0711B947ED761ED">
    <w:name w:val="727F2488943D40D0A0711B947ED761ED"/>
  </w:style>
  <w:style w:type="paragraph" w:customStyle="1" w:styleId="EA82F05E8E8145B180C881EBDD0A1965">
    <w:name w:val="EA82F05E8E8145B180C881EBDD0A1965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7DF34BF549B54AD1BC262E0EF6563332">
    <w:name w:val="7DF34BF549B54AD1BC262E0EF6563332"/>
  </w:style>
  <w:style w:type="paragraph" w:customStyle="1" w:styleId="2D141C2F825041F89E524F4D6D76340A">
    <w:name w:val="2D141C2F825041F89E524F4D6D76340A"/>
  </w:style>
  <w:style w:type="paragraph" w:customStyle="1" w:styleId="5C3FA2FA5EDD440AA50506270794FB46">
    <w:name w:val="5C3FA2FA5EDD440AA50506270794FB46"/>
  </w:style>
  <w:style w:type="paragraph" w:customStyle="1" w:styleId="7343D38CFA4D483F907667BC0C6A64C9">
    <w:name w:val="7343D38CFA4D483F907667BC0C6A64C9"/>
  </w:style>
  <w:style w:type="paragraph" w:customStyle="1" w:styleId="B2D6696C8F344253BCEE9E6E6BD0B3DB">
    <w:name w:val="B2D6696C8F344253BCEE9E6E6BD0B3DB"/>
  </w:style>
  <w:style w:type="paragraph" w:customStyle="1" w:styleId="DD616DD0F945495F8BA021F4EE3EA509">
    <w:name w:val="DD616DD0F945495F8BA021F4EE3EA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2019-04-23T16:36:00Z</dcterms:created>
  <dcterms:modified xsi:type="dcterms:W3CDTF">2019-04-23T16:48:00Z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