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D9" w:rsidRDefault="00682BD6">
      <w:pPr>
        <w:pStyle w:val="Title"/>
      </w:pPr>
      <w:r>
        <w:t>MINUTES</w:t>
      </w:r>
    </w:p>
    <w:p w:rsidR="008A2AD9" w:rsidRDefault="00F23A37">
      <w:pPr>
        <w:pStyle w:val="Subtitle"/>
      </w:pPr>
      <w:sdt>
        <w:sdtPr>
          <w:id w:val="841976995"/>
          <w:placeholder>
            <w:docPart w:val="6AA09EA76FF648A2881B439C24375CFA"/>
          </w:placeholder>
          <w15:appearance w15:val="hidden"/>
        </w:sdtPr>
        <w:sdtEndPr/>
        <w:sdtContent>
          <w:r w:rsidR="007C6249">
            <w:t>MES PTO</w:t>
          </w:r>
        </w:sdtContent>
      </w:sdt>
    </w:p>
    <w:p w:rsidR="008A2AD9" w:rsidRDefault="00682BD6">
      <w:pPr>
        <w:pBdr>
          <w:top w:val="single" w:sz="4" w:space="1" w:color="242852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FA28108A8E5D44AAAE96B5CF5CAA6CA8"/>
          </w:placeholder>
          <w:date w:fullDate="2019-04-23T18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9C1B93">
            <w:t>4/23/2019 6:00 PM</w:t>
          </w:r>
        </w:sdtContent>
      </w:sdt>
      <w:r>
        <w:t xml:space="preserve">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39EE20447AF54024BE31F95633282D2E"/>
          </w:placeholder>
          <w15:appearance w15:val="hidden"/>
        </w:sdtPr>
        <w:sdtEndPr/>
        <w:sdtContent>
          <w:r w:rsidR="0091479F">
            <w:t>Wendy</w:t>
          </w:r>
        </w:sdtContent>
      </w:sdt>
    </w:p>
    <w:p w:rsidR="008A2AD9" w:rsidRDefault="00254687">
      <w:pPr>
        <w:pStyle w:val="Heading1"/>
      </w:pPr>
      <w:r>
        <w:t>Board Members</w:t>
      </w:r>
    </w:p>
    <w:p w:rsidR="009A139D" w:rsidRDefault="009A139D">
      <w:r>
        <w:t>Wendy Lang</w:t>
      </w:r>
      <w:r w:rsidR="007C6249">
        <w:t xml:space="preserve"> ~ President, </w:t>
      </w:r>
      <w:r>
        <w:t>Tiffany Ginocchio &amp; Tonya Charles</w:t>
      </w:r>
      <w:r w:rsidR="00254687">
        <w:t xml:space="preserve"> ~ Vice President, </w:t>
      </w:r>
      <w:r w:rsidR="007C6249">
        <w:t>Stephanie</w:t>
      </w:r>
      <w:r>
        <w:t xml:space="preserve"> Haskins ~ Secretary, </w:t>
      </w:r>
    </w:p>
    <w:p w:rsidR="008A2AD9" w:rsidRDefault="009A139D">
      <w:r>
        <w:t>Kelly Hoffman</w:t>
      </w:r>
      <w:r w:rsidR="0012048B">
        <w:t xml:space="preserve"> ~ Treasurer</w:t>
      </w:r>
      <w:r w:rsidR="00254687">
        <w:t>,</w:t>
      </w:r>
      <w:r w:rsidR="007C6249">
        <w:t xml:space="preserve"> </w:t>
      </w:r>
      <w:r>
        <w:t>Jen Oddo</w:t>
      </w:r>
      <w:r w:rsidR="00254687">
        <w:t xml:space="preserve"> ~ Volunteer Coordinator </w:t>
      </w:r>
    </w:p>
    <w:p w:rsidR="00352A31" w:rsidRDefault="00352A31" w:rsidP="00352A31">
      <w:pPr>
        <w:pStyle w:val="Heading1"/>
        <w:pBdr>
          <w:top w:val="single" w:sz="4" w:space="2" w:color="297FD5" w:themeColor="accent3"/>
        </w:pBdr>
      </w:pPr>
      <w:r>
        <w:t>Attendees:</w:t>
      </w:r>
    </w:p>
    <w:p w:rsidR="00047EE9" w:rsidRPr="00047EE9" w:rsidRDefault="00047EE9" w:rsidP="00047EE9">
      <w:r>
        <w:t xml:space="preserve">Wendy </w:t>
      </w:r>
      <w:r w:rsidR="009C1B93">
        <w:t xml:space="preserve">L, </w:t>
      </w:r>
      <w:proofErr w:type="spellStart"/>
      <w:r w:rsidR="009C1B93">
        <w:t>Stacia</w:t>
      </w:r>
      <w:proofErr w:type="spellEnd"/>
      <w:r w:rsidR="009C1B93">
        <w:t xml:space="preserve"> A,</w:t>
      </w:r>
      <w:r w:rsidR="00380C43">
        <w:t xml:space="preserve"> Christina W, Mark W, </w:t>
      </w:r>
      <w:proofErr w:type="spellStart"/>
      <w:r w:rsidR="00380C43">
        <w:t>Damasa</w:t>
      </w:r>
      <w:proofErr w:type="spellEnd"/>
      <w:r w:rsidR="00380C43">
        <w:t xml:space="preserve"> , Bill H, Tonya C</w:t>
      </w:r>
      <w:r w:rsidR="009C1B93">
        <w:t>, Stephanie H, Tiffany G</w:t>
      </w:r>
    </w:p>
    <w:p w:rsidR="008A2AD9" w:rsidRDefault="00254687" w:rsidP="00254687">
      <w:pPr>
        <w:pStyle w:val="Heading1"/>
        <w:pBdr>
          <w:top w:val="single" w:sz="4" w:space="0" w:color="297FD5" w:themeColor="accent3"/>
        </w:pBdr>
      </w:pPr>
      <w:r>
        <w:t xml:space="preserve">Approval of </w:t>
      </w:r>
      <w:r w:rsidR="00EF4982">
        <w:t xml:space="preserve">Last Month’s </w:t>
      </w:r>
      <w:r>
        <w:t>Meeting Minutes</w:t>
      </w:r>
    </w:p>
    <w:p w:rsidR="00631C29" w:rsidRDefault="00380C43">
      <w:r>
        <w:t>Approv</w:t>
      </w:r>
      <w:r w:rsidR="009C1B93">
        <w:t>ed by Bill, 2</w:t>
      </w:r>
      <w:r w:rsidR="009C1B93" w:rsidRPr="009C1B93">
        <w:rPr>
          <w:vertAlign w:val="superscript"/>
        </w:rPr>
        <w:t>nd</w:t>
      </w:r>
      <w:r w:rsidR="009C1B93">
        <w:t xml:space="preserve"> by Wendy</w:t>
      </w:r>
    </w:p>
    <w:p w:rsidR="008A2AD9" w:rsidRDefault="00254687" w:rsidP="00A2135E">
      <w:pPr>
        <w:pStyle w:val="Heading1"/>
        <w:pBdr>
          <w:top w:val="single" w:sz="4" w:space="2" w:color="297FD5" w:themeColor="accent3"/>
        </w:pBdr>
      </w:pPr>
      <w:r>
        <w:t>Volunteer Update</w:t>
      </w:r>
      <w:r w:rsidR="0091479F">
        <w:t xml:space="preserve"> – Jen Oddo</w:t>
      </w:r>
    </w:p>
    <w:p w:rsidR="00631C29" w:rsidRDefault="00380C43">
      <w:r>
        <w:t xml:space="preserve">The next </w:t>
      </w:r>
      <w:r w:rsidR="009C1B93">
        <w:t xml:space="preserve">DPAC </w:t>
      </w:r>
      <w:r>
        <w:t xml:space="preserve">meeting is May 13th at CC </w:t>
      </w:r>
      <w:proofErr w:type="spellStart"/>
      <w:r>
        <w:t>Menely</w:t>
      </w:r>
      <w:proofErr w:type="spellEnd"/>
      <w:r>
        <w:t xml:space="preserve"> and the topic is bullying</w:t>
      </w:r>
    </w:p>
    <w:p w:rsidR="008A2AD9" w:rsidRDefault="00254687">
      <w:pPr>
        <w:pStyle w:val="Heading1"/>
      </w:pPr>
      <w:r>
        <w:t>Treasurer Update</w:t>
      </w:r>
      <w:r w:rsidR="006F5609">
        <w:t>/Funding Requests</w:t>
      </w:r>
      <w:r>
        <w:t xml:space="preserve"> </w:t>
      </w:r>
      <w:r w:rsidR="0091479F">
        <w:t>– Kelly Hoffman</w:t>
      </w:r>
    </w:p>
    <w:p w:rsidR="005C70E8" w:rsidRDefault="005C70E8">
      <w:r>
        <w:t>Review Budget/Expense Report</w:t>
      </w:r>
    </w:p>
    <w:p w:rsidR="009C1B93" w:rsidRDefault="00A2135E" w:rsidP="009A139D">
      <w:pPr>
        <w:pStyle w:val="Heading1"/>
      </w:pPr>
      <w:r>
        <w:t>Principal’s Report – Ken Stoll</w:t>
      </w:r>
      <w:r w:rsidR="005C70E8">
        <w:t>/William Harvey</w:t>
      </w:r>
    </w:p>
    <w:p w:rsidR="009C1B93" w:rsidRPr="009C1B93" w:rsidRDefault="009C1B93" w:rsidP="009C1B93">
      <w:r>
        <w:t>There are a few teachers retiring. Next year there will be 3 classes for each grade. Last day of school is 6-6</w:t>
      </w:r>
    </w:p>
    <w:p w:rsidR="005A0C6A" w:rsidRDefault="006F5609" w:rsidP="009A139D">
      <w:pPr>
        <w:pStyle w:val="Heading1"/>
      </w:pPr>
      <w:r>
        <w:t>Upcoming Events</w:t>
      </w:r>
      <w:r w:rsidR="005A0C6A">
        <w:tab/>
      </w:r>
    </w:p>
    <w:p w:rsidR="00380C43" w:rsidRDefault="00380C43" w:rsidP="00380C43">
      <w:r>
        <w:t>Wendy will type PTO bylaws in to Google Docs and add everyone to be able to edit so we can provide comments and feedback.</w:t>
      </w:r>
    </w:p>
    <w:p w:rsidR="009C1B93" w:rsidRDefault="009C1B93" w:rsidP="00380C43"/>
    <w:p w:rsidR="009C1B93" w:rsidRPr="009C1B93" w:rsidRDefault="009C1B93" w:rsidP="009C1B93">
      <w:r>
        <w:t>May – Teacher Appreciation Week – Gifts – May 10</w:t>
      </w:r>
      <w:r w:rsidRPr="009C1B93">
        <w:rPr>
          <w:vertAlign w:val="superscript"/>
        </w:rPr>
        <w:t>th</w:t>
      </w:r>
      <w:r>
        <w:t xml:space="preserve"> – Lunch/Gifts</w:t>
      </w:r>
    </w:p>
    <w:p w:rsidR="00380C43" w:rsidRDefault="00380C43"/>
    <w:p w:rsidR="0091479F" w:rsidRDefault="0091479F">
      <w:r>
        <w:t>May 17</w:t>
      </w:r>
      <w:r w:rsidRPr="0091479F">
        <w:rPr>
          <w:vertAlign w:val="superscript"/>
        </w:rPr>
        <w:t>th</w:t>
      </w:r>
      <w:r>
        <w:t xml:space="preserve"> – Spring Event</w:t>
      </w:r>
      <w:r w:rsidR="009C1B93">
        <w:t xml:space="preserve"> – 5:30-7:30</w:t>
      </w:r>
    </w:p>
    <w:p w:rsidR="009C1B93" w:rsidRDefault="009C1B93" w:rsidP="009C1B93"/>
    <w:p w:rsidR="009C1B93" w:rsidRPr="009C1B93" w:rsidRDefault="009C1B93" w:rsidP="009C1B93">
      <w:pPr>
        <w:rPr>
          <w:u w:val="single"/>
        </w:rPr>
      </w:pPr>
      <w:r w:rsidRPr="009C1B93">
        <w:rPr>
          <w:u w:val="single"/>
        </w:rPr>
        <w:t>Next meeting:</w:t>
      </w:r>
    </w:p>
    <w:p w:rsidR="00E7312E" w:rsidRPr="009C1B93" w:rsidRDefault="00E7312E" w:rsidP="00E7312E">
      <w:pPr>
        <w:rPr>
          <w:sz w:val="24"/>
          <w:szCs w:val="24"/>
        </w:rPr>
      </w:pPr>
      <w:r>
        <w:t>Next year’s theme – Space</w:t>
      </w:r>
    </w:p>
    <w:p w:rsidR="009C1B93" w:rsidRDefault="009C1B93">
      <w:r>
        <w:t>E</w:t>
      </w:r>
      <w:r>
        <w:t>lect new officers </w:t>
      </w:r>
    </w:p>
    <w:p w:rsidR="00E7312E" w:rsidRDefault="00E7312E" w:rsidP="00E7312E">
      <w:pPr>
        <w:ind w:firstLine="720"/>
      </w:pPr>
      <w:r>
        <w:t xml:space="preserve">President – </w:t>
      </w:r>
    </w:p>
    <w:p w:rsidR="00E7312E" w:rsidRDefault="00E7312E" w:rsidP="00E7312E">
      <w:pPr>
        <w:ind w:firstLine="720"/>
      </w:pPr>
      <w:r>
        <w:t>Vice President –</w:t>
      </w:r>
    </w:p>
    <w:p w:rsidR="00E7312E" w:rsidRDefault="00E7312E" w:rsidP="00E7312E">
      <w:pPr>
        <w:ind w:firstLine="720"/>
      </w:pPr>
      <w:r>
        <w:lastRenderedPageBreak/>
        <w:t xml:space="preserve">Secretary – </w:t>
      </w:r>
    </w:p>
    <w:p w:rsidR="00E7312E" w:rsidRDefault="00E7312E" w:rsidP="00E7312E">
      <w:pPr>
        <w:ind w:firstLine="720"/>
      </w:pPr>
      <w:r>
        <w:t xml:space="preserve">Treasurer – </w:t>
      </w:r>
    </w:p>
    <w:p w:rsidR="00E7312E" w:rsidRPr="00E7312E" w:rsidRDefault="00E7312E" w:rsidP="00E7312E">
      <w:pPr>
        <w:ind w:firstLine="720"/>
      </w:pPr>
      <w:r>
        <w:t xml:space="preserve">Volunteer Coordinator – </w:t>
      </w:r>
    </w:p>
    <w:p w:rsidR="009C1B93" w:rsidRDefault="009C1B93">
      <w:r>
        <w:t>Pick dates for the meetings</w:t>
      </w:r>
      <w:r w:rsidR="00E7312E">
        <w:t xml:space="preserve"> </w:t>
      </w:r>
      <w:proofErr w:type="gramStart"/>
      <w:r w:rsidR="00E7312E">
        <w:t>( 3</w:t>
      </w:r>
      <w:r w:rsidR="00E7312E" w:rsidRPr="00E7312E">
        <w:rPr>
          <w:vertAlign w:val="superscript"/>
        </w:rPr>
        <w:t>rd</w:t>
      </w:r>
      <w:proofErr w:type="gramEnd"/>
      <w:r w:rsidR="00E7312E">
        <w:t xml:space="preserve"> Tuesday at 6pm) and event dates</w:t>
      </w:r>
      <w:r>
        <w:t xml:space="preserve"> for next year</w:t>
      </w:r>
    </w:p>
    <w:p w:rsidR="00380C43" w:rsidRDefault="009C1B93" w:rsidP="009C1B93">
      <w:r>
        <w:tab/>
      </w:r>
      <w:r w:rsidR="00E7312E">
        <w:t xml:space="preserve">August - </w:t>
      </w:r>
      <w:r>
        <w:t>Ice C</w:t>
      </w:r>
      <w:r w:rsidR="00F23A37">
        <w:t>ream Social 8-1?or</w:t>
      </w:r>
      <w:bookmarkStart w:id="0" w:name="_GoBack"/>
      <w:bookmarkEnd w:id="0"/>
      <w:r w:rsidR="00F23A37">
        <w:t xml:space="preserve"> 8-8?</w:t>
      </w:r>
    </w:p>
    <w:p w:rsidR="00E7312E" w:rsidRDefault="00E7312E" w:rsidP="009C1B93">
      <w:r>
        <w:tab/>
        <w:t>Back to School Night</w:t>
      </w:r>
    </w:p>
    <w:p w:rsidR="00E7312E" w:rsidRDefault="00E7312E" w:rsidP="00E7312E">
      <w:pPr>
        <w:ind w:firstLine="720"/>
      </w:pPr>
      <w:r>
        <w:t>Sept/Oct - Walk-A- Thon</w:t>
      </w:r>
    </w:p>
    <w:p w:rsidR="00E7312E" w:rsidRDefault="00E7312E" w:rsidP="00E7312E">
      <w:pPr>
        <w:ind w:firstLine="720"/>
      </w:pPr>
      <w:r>
        <w:tab/>
        <w:t>Assembly Date</w:t>
      </w:r>
    </w:p>
    <w:p w:rsidR="00E7312E" w:rsidRDefault="00E7312E" w:rsidP="009C1B93">
      <w:r>
        <w:tab/>
        <w:t>Nov. - Turkey Bingo</w:t>
      </w:r>
      <w:r w:rsidR="00F23A37">
        <w:t xml:space="preserve"> – 11-15</w:t>
      </w:r>
    </w:p>
    <w:p w:rsidR="00E7312E" w:rsidRDefault="00E7312E" w:rsidP="009C1B93">
      <w:r>
        <w:tab/>
        <w:t>Dec - Santa &amp; Muffins</w:t>
      </w:r>
      <w:r w:rsidR="00F23A37">
        <w:t xml:space="preserve"> – 12-14 9am-11am</w:t>
      </w:r>
    </w:p>
    <w:p w:rsidR="00E7312E" w:rsidRDefault="00E7312E" w:rsidP="009C1B93">
      <w:r>
        <w:tab/>
        <w:t>January – Swim Night? Roller Skating?</w:t>
      </w:r>
      <w:r w:rsidR="00F23A37">
        <w:t xml:space="preserve"> </w:t>
      </w:r>
    </w:p>
    <w:p w:rsidR="00E7312E" w:rsidRDefault="00E7312E" w:rsidP="009C1B93">
      <w:r>
        <w:tab/>
        <w:t xml:space="preserve">Feb – </w:t>
      </w:r>
      <w:r>
        <w:t>Sock Hop Dance</w:t>
      </w:r>
      <w:r w:rsidR="00F23A37">
        <w:t xml:space="preserve"> 2-28</w:t>
      </w:r>
    </w:p>
    <w:p w:rsidR="00E7312E" w:rsidRDefault="00E7312E" w:rsidP="009C1B93">
      <w:r>
        <w:tab/>
        <w:t xml:space="preserve">March – </w:t>
      </w:r>
      <w:r>
        <w:t>Literacy Night</w:t>
      </w:r>
      <w:r w:rsidR="00F23A37">
        <w:t xml:space="preserve"> </w:t>
      </w:r>
    </w:p>
    <w:p w:rsidR="00E7312E" w:rsidRDefault="00E7312E" w:rsidP="009C1B93">
      <w:r>
        <w:tab/>
        <w:t>April – Ham Bingo</w:t>
      </w:r>
      <w:r w:rsidR="00F23A37">
        <w:t xml:space="preserve"> 4-3</w:t>
      </w:r>
    </w:p>
    <w:p w:rsidR="00E7312E" w:rsidRDefault="00E7312E" w:rsidP="009C1B93">
      <w:r>
        <w:tab/>
        <w:t>May – Spring Carnival</w:t>
      </w:r>
      <w:r w:rsidR="00F23A37">
        <w:t xml:space="preserve"> 5-15 or 5-29</w:t>
      </w:r>
    </w:p>
    <w:p w:rsidR="00E7312E" w:rsidRDefault="00E7312E" w:rsidP="00E7312E">
      <w:pPr>
        <w:ind w:firstLine="720"/>
      </w:pPr>
      <w:proofErr w:type="gramStart"/>
      <w:r>
        <w:t>May  -</w:t>
      </w:r>
      <w:proofErr w:type="gramEnd"/>
      <w:r>
        <w:t xml:space="preserve"> Teacher Lunch &amp; Gifts</w:t>
      </w:r>
      <w:r w:rsidR="00F23A37">
        <w:t xml:space="preserve"> 5-4-5-8 2020</w:t>
      </w:r>
    </w:p>
    <w:p w:rsidR="00E7312E" w:rsidRDefault="00E7312E" w:rsidP="009C1B93"/>
    <w:p w:rsidR="008A2AD9" w:rsidRDefault="00682BD6">
      <w:pPr>
        <w:pStyle w:val="Heading1"/>
      </w:pPr>
      <w:r>
        <w:t>Next Meeting</w:t>
      </w:r>
    </w:p>
    <w:p w:rsidR="008A2AD9" w:rsidRDefault="00F23A37">
      <w:sdt>
        <w:sdtPr>
          <w:id w:val="520059650"/>
          <w:placeholder>
            <w:docPart w:val="FA28108A8E5D44AAAE96B5CF5CAA6CA8"/>
          </w:placeholder>
          <w:date w:fullDate="2019-05-21T18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E7312E">
            <w:t>5/21/2019 6:00 PM</w:t>
          </w:r>
        </w:sdtContent>
      </w:sdt>
      <w:r w:rsidR="00682BD6">
        <w:t xml:space="preserve">, </w:t>
      </w:r>
      <w:r w:rsidR="00254687">
        <w:t>MES Library</w:t>
      </w:r>
    </w:p>
    <w:p w:rsidR="008A2AD9" w:rsidRDefault="00254687">
      <w:r>
        <w:t>Motion t</w:t>
      </w:r>
      <w:r w:rsidR="006F5609">
        <w:t xml:space="preserve">o adjourn was made at </w:t>
      </w:r>
      <w:r w:rsidR="00D923D8">
        <w:rPr>
          <w:u w:val="single"/>
        </w:rPr>
        <w:t>_7:</w:t>
      </w:r>
      <w:r w:rsidR="00E7312E">
        <w:rPr>
          <w:u w:val="single"/>
        </w:rPr>
        <w:t>00</w:t>
      </w:r>
      <w:r w:rsidR="00BE4541">
        <w:rPr>
          <w:u w:val="single"/>
        </w:rPr>
        <w:t xml:space="preserve">__ </w:t>
      </w:r>
      <w:r>
        <w:t>and was passed unanimously.</w:t>
      </w:r>
    </w:p>
    <w:sectPr w:rsidR="008A2AD9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77" w:rsidRDefault="000D2577">
      <w:r>
        <w:separator/>
      </w:r>
    </w:p>
  </w:endnote>
  <w:endnote w:type="continuationSeparator" w:id="0">
    <w:p w:rsidR="000D2577" w:rsidRDefault="000D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D9" w:rsidRDefault="00682BD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23A3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77" w:rsidRDefault="000D2577">
      <w:r>
        <w:separator/>
      </w:r>
    </w:p>
  </w:footnote>
  <w:footnote w:type="continuationSeparator" w:id="0">
    <w:p w:rsidR="000D2577" w:rsidRDefault="000D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12ED6"/>
    <w:multiLevelType w:val="hybridMultilevel"/>
    <w:tmpl w:val="1046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C3605"/>
    <w:multiLevelType w:val="hybridMultilevel"/>
    <w:tmpl w:val="5EDCB424"/>
    <w:lvl w:ilvl="0" w:tplc="66FC4F36"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944D3"/>
    <w:multiLevelType w:val="hybridMultilevel"/>
    <w:tmpl w:val="0E3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9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B"/>
    <w:rsid w:val="000020E9"/>
    <w:rsid w:val="00047EE9"/>
    <w:rsid w:val="000D2577"/>
    <w:rsid w:val="0012048B"/>
    <w:rsid w:val="001572B5"/>
    <w:rsid w:val="00254687"/>
    <w:rsid w:val="002B48FE"/>
    <w:rsid w:val="00352A31"/>
    <w:rsid w:val="00380C43"/>
    <w:rsid w:val="005A0C6A"/>
    <w:rsid w:val="005C70E8"/>
    <w:rsid w:val="00631C29"/>
    <w:rsid w:val="00667DB3"/>
    <w:rsid w:val="00682BD6"/>
    <w:rsid w:val="006F5609"/>
    <w:rsid w:val="007C6249"/>
    <w:rsid w:val="007D74A9"/>
    <w:rsid w:val="008A2AD9"/>
    <w:rsid w:val="009065C0"/>
    <w:rsid w:val="0091479F"/>
    <w:rsid w:val="009717FB"/>
    <w:rsid w:val="009A139D"/>
    <w:rsid w:val="009C1B93"/>
    <w:rsid w:val="00A2135E"/>
    <w:rsid w:val="00A73DC6"/>
    <w:rsid w:val="00AF738A"/>
    <w:rsid w:val="00B27332"/>
    <w:rsid w:val="00BE4541"/>
    <w:rsid w:val="00C40066"/>
    <w:rsid w:val="00D047E2"/>
    <w:rsid w:val="00D05120"/>
    <w:rsid w:val="00D11BB3"/>
    <w:rsid w:val="00D31201"/>
    <w:rsid w:val="00D3352E"/>
    <w:rsid w:val="00D34E7A"/>
    <w:rsid w:val="00D3743C"/>
    <w:rsid w:val="00D41843"/>
    <w:rsid w:val="00D923D8"/>
    <w:rsid w:val="00E7312E"/>
    <w:rsid w:val="00EF4982"/>
    <w:rsid w:val="00F23A37"/>
    <w:rsid w:val="00F76238"/>
    <w:rsid w:val="00FC09FC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297FD5" w:themeColor="accent3"/>
        <w:bottom w:val="single" w:sz="12" w:space="1" w:color="297FD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297FD5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629DD1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5A0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3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kins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A09EA76FF648A2881B439C2437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866B-C48B-4A3E-A649-D6D0B28AE864}"/>
      </w:docPartPr>
      <w:docPartBody>
        <w:p w:rsidR="00F25E8A" w:rsidRDefault="00A821AC">
          <w:pPr>
            <w:pStyle w:val="6AA09EA76FF648A2881B439C24375CFA"/>
          </w:pPr>
          <w:r>
            <w:t>[Your School PTA Minutes]</w:t>
          </w:r>
        </w:p>
      </w:docPartBody>
    </w:docPart>
    <w:docPart>
      <w:docPartPr>
        <w:name w:val="FA28108A8E5D44AAAE96B5CF5CA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27C6-37B7-44BA-977E-9FCD8F77C70A}"/>
      </w:docPartPr>
      <w:docPartBody>
        <w:p w:rsidR="00F25E8A" w:rsidRDefault="00A821AC">
          <w:pPr>
            <w:pStyle w:val="FA28108A8E5D44AAAE96B5CF5CAA6CA8"/>
          </w:pPr>
          <w:r>
            <w:t>[Date | time]</w:t>
          </w:r>
        </w:p>
      </w:docPartBody>
    </w:docPart>
    <w:docPart>
      <w:docPartPr>
        <w:name w:val="39EE20447AF54024BE31F9563328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6A8C-E76B-4142-9FF9-35A7425BA6DA}"/>
      </w:docPartPr>
      <w:docPartBody>
        <w:p w:rsidR="00F25E8A" w:rsidRDefault="00A821AC">
          <w:pPr>
            <w:pStyle w:val="39EE20447AF54024BE31F95633282D2E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AC"/>
    <w:rsid w:val="00001311"/>
    <w:rsid w:val="00A821AC"/>
    <w:rsid w:val="00E17B88"/>
    <w:rsid w:val="00F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A09EA76FF648A2881B439C24375CFA">
    <w:name w:val="6AA09EA76FF648A2881B439C24375CFA"/>
  </w:style>
  <w:style w:type="paragraph" w:customStyle="1" w:styleId="FA28108A8E5D44AAAE96B5CF5CAA6CA8">
    <w:name w:val="FA28108A8E5D44AAAE96B5CF5CAA6CA8"/>
  </w:style>
  <w:style w:type="paragraph" w:customStyle="1" w:styleId="39EE20447AF54024BE31F95633282D2E">
    <w:name w:val="39EE20447AF54024BE31F95633282D2E"/>
  </w:style>
  <w:style w:type="paragraph" w:customStyle="1" w:styleId="AA80BB4608794FA1A7F89ADA519074A8">
    <w:name w:val="AA80BB4608794FA1A7F89ADA519074A8"/>
  </w:style>
  <w:style w:type="paragraph" w:customStyle="1" w:styleId="9B7909F23BBF4D55834629BCA46905FA">
    <w:name w:val="9B7909F23BBF4D55834629BCA46905FA"/>
  </w:style>
  <w:style w:type="paragraph" w:customStyle="1" w:styleId="C7770C648F864D99B69F379A3FACA5A7">
    <w:name w:val="C7770C648F864D99B69F379A3FACA5A7"/>
  </w:style>
  <w:style w:type="paragraph" w:customStyle="1" w:styleId="7798B1E29FE44B8CBDC62A1B71EDEAE2">
    <w:name w:val="7798B1E29FE44B8CBDC62A1B71EDEAE2"/>
  </w:style>
  <w:style w:type="paragraph" w:customStyle="1" w:styleId="727F2488943D40D0A0711B947ED761ED">
    <w:name w:val="727F2488943D40D0A0711B947ED761ED"/>
  </w:style>
  <w:style w:type="paragraph" w:customStyle="1" w:styleId="EA82F05E8E8145B180C881EBDD0A1965">
    <w:name w:val="EA82F05E8E8145B180C881EBDD0A1965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7DF34BF549B54AD1BC262E0EF6563332">
    <w:name w:val="7DF34BF549B54AD1BC262E0EF6563332"/>
  </w:style>
  <w:style w:type="paragraph" w:customStyle="1" w:styleId="2D141C2F825041F89E524F4D6D76340A">
    <w:name w:val="2D141C2F825041F89E524F4D6D76340A"/>
  </w:style>
  <w:style w:type="paragraph" w:customStyle="1" w:styleId="5C3FA2FA5EDD440AA50506270794FB46">
    <w:name w:val="5C3FA2FA5EDD440AA50506270794FB46"/>
  </w:style>
  <w:style w:type="paragraph" w:customStyle="1" w:styleId="7343D38CFA4D483F907667BC0C6A64C9">
    <w:name w:val="7343D38CFA4D483F907667BC0C6A64C9"/>
  </w:style>
  <w:style w:type="paragraph" w:customStyle="1" w:styleId="B2D6696C8F344253BCEE9E6E6BD0B3DB">
    <w:name w:val="B2D6696C8F344253BCEE9E6E6BD0B3DB"/>
  </w:style>
  <w:style w:type="paragraph" w:customStyle="1" w:styleId="DD616DD0F945495F8BA021F4EE3EA509">
    <w:name w:val="DD616DD0F945495F8BA021F4EE3EA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2019-05-16T17:13:00Z</dcterms:created>
  <dcterms:modified xsi:type="dcterms:W3CDTF">2019-05-16T17:38:00Z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